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D1" w:rsidRDefault="002B79D1" w:rsidP="00697815">
      <w:pPr>
        <w:rPr>
          <w:lang w:val="de-DE"/>
        </w:rPr>
      </w:pPr>
    </w:p>
    <w:p w:rsidR="00B4735F" w:rsidRDefault="00B4735F" w:rsidP="00697815">
      <w:pPr>
        <w:rPr>
          <w:lang w:val="de-DE"/>
        </w:rPr>
      </w:pPr>
    </w:p>
    <w:p w:rsidR="00600CCF" w:rsidRPr="00600CCF" w:rsidRDefault="00600CCF" w:rsidP="00600C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e-DE"/>
        </w:rPr>
      </w:pPr>
      <w:proofErr w:type="spellStart"/>
      <w:r w:rsidRPr="00600CCF">
        <w:rPr>
          <w:rFonts w:ascii="TTE4t00" w:hAnsi="TTE4t00" w:cs="TTE4t00"/>
          <w:color w:val="000000"/>
          <w:lang w:val="de-DE"/>
        </w:rPr>
        <w:t>C</w:t>
      </w:r>
      <w:r w:rsidRPr="00600CCF">
        <w:rPr>
          <w:rFonts w:ascii="Arial" w:hAnsi="Arial" w:cs="Arial"/>
          <w:b/>
          <w:bCs/>
          <w:color w:val="000000"/>
          <w:lang w:val="de-DE"/>
        </w:rPr>
        <w:t>lenovia</w:t>
      </w:r>
      <w:proofErr w:type="spellEnd"/>
      <w:r w:rsidRPr="00600CCF">
        <w:rPr>
          <w:rFonts w:ascii="Arial" w:hAnsi="Arial" w:cs="Arial"/>
          <w:b/>
          <w:bCs/>
          <w:color w:val="000000"/>
          <w:lang w:val="de-DE"/>
        </w:rPr>
        <w:t xml:space="preserve"> </w:t>
      </w:r>
      <w:proofErr w:type="spellStart"/>
      <w:r w:rsidRPr="00600CCF">
        <w:rPr>
          <w:rFonts w:ascii="Arial" w:hAnsi="Arial" w:cs="Arial"/>
          <w:b/>
          <w:bCs/>
          <w:color w:val="000000"/>
          <w:lang w:val="de-DE"/>
        </w:rPr>
        <w:t>výbero</w:t>
      </w:r>
      <w:r w:rsidR="00190564">
        <w:rPr>
          <w:rFonts w:ascii="Arial" w:hAnsi="Arial" w:cs="Arial"/>
          <w:b/>
          <w:bCs/>
          <w:color w:val="000000"/>
          <w:lang w:val="de-DE"/>
        </w:rPr>
        <w:t>vej</w:t>
      </w:r>
      <w:proofErr w:type="spellEnd"/>
      <w:r w:rsidR="00190564">
        <w:rPr>
          <w:rFonts w:ascii="Arial" w:hAnsi="Arial" w:cs="Arial"/>
          <w:b/>
          <w:bCs/>
          <w:color w:val="000000"/>
          <w:lang w:val="de-DE"/>
        </w:rPr>
        <w:t xml:space="preserve"> </w:t>
      </w:r>
      <w:proofErr w:type="spellStart"/>
      <w:r w:rsidR="00190564">
        <w:rPr>
          <w:rFonts w:ascii="Arial" w:hAnsi="Arial" w:cs="Arial"/>
          <w:b/>
          <w:bCs/>
          <w:color w:val="000000"/>
          <w:lang w:val="de-DE"/>
        </w:rPr>
        <w:t>komisie</w:t>
      </w:r>
      <w:proofErr w:type="spellEnd"/>
      <w:r w:rsidR="00190564">
        <w:rPr>
          <w:rFonts w:ascii="Arial" w:hAnsi="Arial" w:cs="Arial"/>
          <w:b/>
          <w:bCs/>
          <w:color w:val="000000"/>
          <w:lang w:val="de-DE"/>
        </w:rPr>
        <w:t xml:space="preserve"> v </w:t>
      </w:r>
      <w:proofErr w:type="spellStart"/>
      <w:r w:rsidR="00190564">
        <w:rPr>
          <w:rFonts w:ascii="Arial" w:hAnsi="Arial" w:cs="Arial"/>
          <w:b/>
          <w:bCs/>
          <w:color w:val="000000"/>
          <w:lang w:val="de-DE"/>
        </w:rPr>
        <w:t>školskom</w:t>
      </w:r>
      <w:proofErr w:type="spellEnd"/>
      <w:r w:rsidR="00190564">
        <w:rPr>
          <w:rFonts w:ascii="Arial" w:hAnsi="Arial" w:cs="Arial"/>
          <w:b/>
          <w:bCs/>
          <w:color w:val="000000"/>
          <w:lang w:val="de-DE"/>
        </w:rPr>
        <w:t xml:space="preserve"> </w:t>
      </w:r>
      <w:proofErr w:type="spellStart"/>
      <w:r w:rsidR="00190564">
        <w:rPr>
          <w:rFonts w:ascii="Arial" w:hAnsi="Arial" w:cs="Arial"/>
          <w:b/>
          <w:bCs/>
          <w:color w:val="000000"/>
          <w:lang w:val="de-DE"/>
        </w:rPr>
        <w:t>roku</w:t>
      </w:r>
      <w:proofErr w:type="spellEnd"/>
      <w:r w:rsidR="00190564">
        <w:rPr>
          <w:rFonts w:ascii="Arial" w:hAnsi="Arial" w:cs="Arial"/>
          <w:b/>
          <w:bCs/>
          <w:color w:val="000000"/>
          <w:lang w:val="de-DE"/>
        </w:rPr>
        <w:t xml:space="preserve"> 2017/2018</w:t>
      </w:r>
      <w:bookmarkStart w:id="0" w:name="_GoBack"/>
      <w:bookmarkEnd w:id="0"/>
    </w:p>
    <w:p w:rsidR="00600CCF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</w:rPr>
        <w:t>vedenie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školy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pani</w:t>
      </w:r>
      <w:proofErr w:type="spellEnd"/>
      <w:r>
        <w:rPr>
          <w:rFonts w:ascii="Arial" w:hAnsi="Arial" w:cs="Arial"/>
          <w:color w:val="000000"/>
        </w:rPr>
        <w:t xml:space="preserve"> Voß</w:t>
      </w:r>
    </w:p>
    <w:p w:rsidR="00600CCF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</w:rPr>
        <w:t>vedenie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administratívy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pani</w:t>
      </w:r>
      <w:proofErr w:type="spellEnd"/>
      <w:r>
        <w:rPr>
          <w:rFonts w:ascii="Arial" w:hAnsi="Arial" w:cs="Arial"/>
          <w:color w:val="000000"/>
        </w:rPr>
        <w:t xml:space="preserve"> Virsik</w:t>
      </w:r>
    </w:p>
    <w:p w:rsidR="00600CCF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</w:rPr>
        <w:t>zástupca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predstavenstva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Združenia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</w:t>
      </w:r>
      <w:r>
        <w:rPr>
          <w:rFonts w:ascii="TT61t00" w:hAnsi="TT61t00" w:cs="TT61t00"/>
          <w:color w:val="000000"/>
        </w:rPr>
        <w:t>c</w:t>
      </w:r>
      <w:r>
        <w:rPr>
          <w:rFonts w:ascii="Arial" w:hAnsi="Arial" w:cs="Arial"/>
          <w:color w:val="000000"/>
        </w:rPr>
        <w:t>ov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pani</w:t>
      </w:r>
      <w:proofErr w:type="spellEnd"/>
      <w:r>
        <w:rPr>
          <w:rFonts w:ascii="Arial" w:hAnsi="Arial" w:cs="Arial"/>
          <w:color w:val="000000"/>
        </w:rPr>
        <w:t xml:space="preserve"> Renelt</w:t>
      </w:r>
    </w:p>
    <w:p w:rsidR="00600CCF" w:rsidRPr="00190564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  <w:lang w:val="sk-SK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</w:rPr>
        <w:t>zástupca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</w:t>
      </w:r>
      <w:r>
        <w:rPr>
          <w:rFonts w:ascii="TT61t00" w:hAnsi="TT61t00" w:cs="TT61t00"/>
          <w:color w:val="000000"/>
        </w:rPr>
        <w:t>c</w:t>
      </w:r>
      <w:r w:rsidR="00190564">
        <w:rPr>
          <w:rFonts w:ascii="Arial" w:hAnsi="Arial" w:cs="Arial"/>
          <w:color w:val="000000"/>
        </w:rPr>
        <w:t>ov</w:t>
      </w:r>
      <w:proofErr w:type="spellEnd"/>
      <w:r w:rsidR="00190564">
        <w:rPr>
          <w:rFonts w:ascii="Arial" w:hAnsi="Arial" w:cs="Arial"/>
          <w:color w:val="000000"/>
        </w:rPr>
        <w:t xml:space="preserve">: </w:t>
      </w:r>
      <w:proofErr w:type="spellStart"/>
      <w:r w:rsidR="00190564">
        <w:rPr>
          <w:rFonts w:ascii="Arial" w:hAnsi="Arial" w:cs="Arial"/>
          <w:color w:val="000000"/>
        </w:rPr>
        <w:t>pán</w:t>
      </w:r>
      <w:proofErr w:type="spellEnd"/>
      <w:r w:rsidR="00190564">
        <w:rPr>
          <w:rFonts w:ascii="Arial" w:hAnsi="Arial" w:cs="Arial"/>
          <w:color w:val="000000"/>
        </w:rPr>
        <w:t xml:space="preserve"> Ra</w:t>
      </w:r>
      <w:proofErr w:type="spellStart"/>
      <w:r w:rsidR="00190564">
        <w:rPr>
          <w:rFonts w:ascii="Arial" w:hAnsi="Arial" w:cs="Arial"/>
          <w:color w:val="000000"/>
          <w:lang w:val="sk-SK"/>
        </w:rPr>
        <w:t>ýman</w:t>
      </w:r>
      <w:proofErr w:type="spellEnd"/>
    </w:p>
    <w:p w:rsidR="00600CCF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</w:rPr>
        <w:t>zástupca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Nemeckého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r>
        <w:rPr>
          <w:rFonts w:ascii="TT61t00" w:hAnsi="TT61t00" w:cs="TT61t00"/>
          <w:color w:val="000000"/>
        </w:rPr>
        <w:t>l</w:t>
      </w:r>
      <w:r>
        <w:rPr>
          <w:rFonts w:ascii="Arial" w:hAnsi="Arial" w:cs="Arial"/>
          <w:color w:val="000000"/>
        </w:rPr>
        <w:t>vyslanectva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pán</w:t>
      </w:r>
      <w:proofErr w:type="spellEnd"/>
      <w:r>
        <w:rPr>
          <w:rFonts w:ascii="Arial" w:hAnsi="Arial" w:cs="Arial"/>
          <w:color w:val="000000"/>
        </w:rPr>
        <w:t xml:space="preserve"> Gordzielik</w:t>
      </w:r>
    </w:p>
    <w:p w:rsidR="00600CCF" w:rsidRPr="00190564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90564">
        <w:rPr>
          <w:color w:val="000000"/>
        </w:rPr>
        <w:t xml:space="preserve">- </w:t>
      </w:r>
      <w:proofErr w:type="spellStart"/>
      <w:proofErr w:type="gramStart"/>
      <w:r w:rsidRPr="00190564">
        <w:rPr>
          <w:rFonts w:ascii="Arial" w:hAnsi="Arial" w:cs="Arial"/>
          <w:color w:val="000000"/>
        </w:rPr>
        <w:t>príp</w:t>
      </w:r>
      <w:proofErr w:type="spellEnd"/>
      <w:proofErr w:type="gramEnd"/>
      <w:r w:rsidRPr="00190564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90564">
        <w:rPr>
          <w:rFonts w:ascii="Arial" w:hAnsi="Arial" w:cs="Arial"/>
          <w:color w:val="000000"/>
        </w:rPr>
        <w:t>zástupca</w:t>
      </w:r>
      <w:proofErr w:type="spellEnd"/>
      <w:proofErr w:type="gramEnd"/>
      <w:r w:rsidRPr="00190564">
        <w:rPr>
          <w:rFonts w:ascii="Arial" w:hAnsi="Arial" w:cs="Arial"/>
          <w:color w:val="000000"/>
        </w:rPr>
        <w:t xml:space="preserve"> </w:t>
      </w:r>
      <w:proofErr w:type="spellStart"/>
      <w:r w:rsidRPr="00190564">
        <w:rPr>
          <w:rFonts w:ascii="Arial" w:hAnsi="Arial" w:cs="Arial"/>
          <w:color w:val="000000"/>
        </w:rPr>
        <w:t>sponzorov</w:t>
      </w:r>
      <w:proofErr w:type="spellEnd"/>
    </w:p>
    <w:p w:rsidR="00600CCF" w:rsidRPr="00190564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00CCF" w:rsidRPr="00190564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00CCF" w:rsidRPr="00190564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00CCF" w:rsidRPr="00190564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00CCF" w:rsidRPr="00600CCF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00"/>
          <w:lang w:val="es-CL"/>
        </w:rPr>
      </w:pPr>
      <w:r w:rsidRPr="00600CCF">
        <w:rPr>
          <w:rFonts w:ascii="Arial" w:hAnsi="Arial" w:cs="Arial"/>
          <w:color w:val="000000"/>
          <w:lang w:val="es-CL"/>
        </w:rPr>
        <w:t>Kontakt:</w:t>
      </w:r>
    </w:p>
    <w:p w:rsidR="00600CCF" w:rsidRPr="00600CCF" w:rsidRDefault="00600CCF" w:rsidP="00600CCF">
      <w:pPr>
        <w:autoSpaceDE w:val="0"/>
        <w:autoSpaceDN w:val="0"/>
        <w:adjustRightInd w:val="0"/>
        <w:rPr>
          <w:rFonts w:ascii="Arial" w:hAnsi="Arial" w:cs="Arial"/>
          <w:color w:val="0000FF"/>
          <w:lang w:val="es-CL"/>
        </w:rPr>
      </w:pPr>
      <w:r w:rsidRPr="00600CCF">
        <w:rPr>
          <w:rFonts w:ascii="Arial" w:hAnsi="Arial" w:cs="Arial"/>
          <w:color w:val="0000FF"/>
          <w:lang w:val="es-CL"/>
        </w:rPr>
        <w:t>Claudia.voss@deutscheschule.sk</w:t>
      </w:r>
    </w:p>
    <w:p w:rsidR="00685583" w:rsidRDefault="00685583" w:rsidP="00600CCF">
      <w:pPr>
        <w:autoSpaceDE w:val="0"/>
        <w:autoSpaceDN w:val="0"/>
        <w:adjustRightInd w:val="0"/>
        <w:rPr>
          <w:lang w:val="de-DE"/>
        </w:rPr>
      </w:pPr>
    </w:p>
    <w:sectPr w:rsidR="00685583" w:rsidSect="00B4735F">
      <w:headerReference w:type="default" r:id="rId8"/>
      <w:footerReference w:type="default" r:id="rId9"/>
      <w:pgSz w:w="11907" w:h="16840" w:code="9"/>
      <w:pgMar w:top="-2269" w:right="425" w:bottom="1079" w:left="900" w:header="499" w:footer="290" w:gutter="0"/>
      <w:cols w:space="708" w:equalWidth="0">
        <w:col w:w="10157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5D" w:rsidRDefault="00587C5D">
      <w:r>
        <w:separator/>
      </w:r>
    </w:p>
  </w:endnote>
  <w:endnote w:type="continuationSeparator" w:id="0">
    <w:p w:rsidR="00587C5D" w:rsidRDefault="0058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12" w:rsidRPr="00EA5C26" w:rsidRDefault="00587C5D" w:rsidP="002D3836">
    <w:pPr>
      <w:pStyle w:val="Fuzeile"/>
      <w:tabs>
        <w:tab w:val="left" w:pos="720"/>
        <w:tab w:val="left" w:pos="3600"/>
        <w:tab w:val="left" w:pos="10800"/>
      </w:tabs>
      <w:rPr>
        <w:rFonts w:ascii="Franklin Gothic Book" w:hAnsi="Franklin Gothic Book"/>
        <w:sz w:val="16"/>
        <w:szCs w:val="16"/>
      </w:rPr>
    </w:pPr>
    <w:r>
      <w:rPr>
        <w:noProof/>
      </w:rPr>
      <w:pict>
        <v:line id="Line 5" o:spid="_x0000_s2052" style="position:absolute;flip:x y;z-index:2;visibility:visible" from="-45pt,4.45pt" to="2in,4.55pt" wrapcoords="0 0 0 3 255 3 25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j5IgIAAEAEAAAOAAAAZHJzL2Uyb0RvYy54bWysU02P2jAQvVfqf7B8h3yQZS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" strokeweight="2.7pt">
          <w10:wrap type="tight"/>
        </v:line>
      </w:pict>
    </w:r>
    <w:r>
      <w:rPr>
        <w:noProof/>
      </w:rPr>
      <w:pict>
        <v:line id="Line 7" o:spid="_x0000_s2051" style="position:absolute;z-index:4;visibility:visible" from="5in,4.45pt" to="549pt,4.45pt" wrapcoords="0 0 0 3 255 3 25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vF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" strokecolor="#595959" strokeweight="2.7pt">
          <w10:wrap type="tight"/>
        </v:line>
      </w:pict>
    </w:r>
    <w:r>
      <w:rPr>
        <w:noProof/>
      </w:rPr>
      <w:pict>
        <v:line id="Line 6" o:spid="_x0000_s2050" style="position:absolute;z-index:3;visibility:visible" from="252pt,4.45pt" to="5in,4.45pt" wrapcoords="0 0 0 3 147 3 1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" strokecolor="#f7b233" strokeweight="2.7pt">
          <w10:wrap type="tight"/>
        </v:line>
      </w:pict>
    </w:r>
    <w:r>
      <w:rPr>
        <w:noProof/>
      </w:rPr>
      <w:pict>
        <v:line id="Line 4" o:spid="_x0000_s2049" style="position:absolute;z-index:1;visibility:visible" from="2in,4.45pt" to="252pt,4.45pt" wrapcoords="0 0 0 3 147 3 1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VyFgIAACkEAAAOAAAAZHJzL2Uyb0RvYy54bWysU8GO2yAQvVfqPyDuie3EzS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" strokecolor="#bd0a26" strokeweight="2.7pt">
          <w10:wrap type="tight"/>
        </v:line>
      </w:pict>
    </w:r>
  </w:p>
  <w:p w:rsidR="00E12E12" w:rsidRPr="007720BE" w:rsidRDefault="00E12E12">
    <w:pPr>
      <w:pStyle w:val="Fuzeile"/>
      <w:rPr>
        <w:rFonts w:ascii="Franklin Gothic Book" w:hAnsi="Franklin Gothic Boo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5D" w:rsidRDefault="00587C5D">
      <w:r>
        <w:separator/>
      </w:r>
    </w:p>
  </w:footnote>
  <w:footnote w:type="continuationSeparator" w:id="0">
    <w:p w:rsidR="00587C5D" w:rsidRDefault="0058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12" w:rsidRDefault="00587C5D" w:rsidP="001D08E5">
    <w:pPr>
      <w:pStyle w:val="Kopfzeile"/>
      <w:tabs>
        <w:tab w:val="clear" w:pos="4320"/>
        <w:tab w:val="clear" w:pos="8640"/>
        <w:tab w:val="left" w:pos="284"/>
        <w:tab w:val="left" w:pos="2268"/>
        <w:tab w:val="left" w:pos="2410"/>
        <w:tab w:val="center" w:pos="4111"/>
        <w:tab w:val="left" w:pos="6379"/>
        <w:tab w:val="left" w:pos="8222"/>
        <w:tab w:val="right" w:pos="10206"/>
      </w:tabs>
      <w:jc w:val="center"/>
    </w:pPr>
    <w:r>
      <w:rPr>
        <w:noProof/>
        <w:lang w:val="de-DE" w:eastAsia="de-DE"/>
      </w:rPr>
      <w:pict>
        <v:group id="_x0000_s2061" style="position:absolute;left:0;text-align:left;margin-left:-9.35pt;margin-top:5.65pt;width:518.9pt;height:99.8pt;z-index:-1" coordorigin="713,612" coordsize="10378,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2054" type="#_x0000_t75" style="position:absolute;left:4989;top:1284;width:2294;height:832;visibility:visible;mso-position-horizontal-relative:margin;mso-position-vertical-relative:margin">
            <v:imagedata r:id="rId1" o:title="ZfA-BLI-Guetesiegel-mit-Schrift-RGB_31-05-2011"/>
          </v:shape>
          <v:shape id="_x0000_s2059" type="#_x0000_t75" style="position:absolute;left:9111;top:1080;width:1980;height:923" wrapcoords="-216 0 -216 21140 21600 21140 21600 0 -216 0">
            <v:imagedata r:id="rId2" o:title="Logo ZFA klein"/>
          </v:shape>
          <v:shape id="_x0000_s2060" type="#_x0000_t75" style="position:absolute;left:713;top:612;width:3097;height:1996" wrapcoords="-105 0 -105 21438 21600 21438 21600 0 -105 0">
            <v:imagedata r:id="rId3" o:title="DSB logo klein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402"/>
    <w:multiLevelType w:val="hybridMultilevel"/>
    <w:tmpl w:val="A6BCECF2"/>
    <w:lvl w:ilvl="0" w:tplc="C6C4C7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267E"/>
    <w:multiLevelType w:val="hybridMultilevel"/>
    <w:tmpl w:val="2FCACBB0"/>
    <w:lvl w:ilvl="0" w:tplc="CE7036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62">
      <o:colormru v:ext="edit" colors="#bd0a26,black,#f7b233,#59595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9F2"/>
    <w:rsid w:val="00010812"/>
    <w:rsid w:val="000505F2"/>
    <w:rsid w:val="00063949"/>
    <w:rsid w:val="00085336"/>
    <w:rsid w:val="000F3D5F"/>
    <w:rsid w:val="001271B1"/>
    <w:rsid w:val="00136BBB"/>
    <w:rsid w:val="00137757"/>
    <w:rsid w:val="00165702"/>
    <w:rsid w:val="00190564"/>
    <w:rsid w:val="001C085D"/>
    <w:rsid w:val="001D08E5"/>
    <w:rsid w:val="00205F59"/>
    <w:rsid w:val="0023373F"/>
    <w:rsid w:val="002415B9"/>
    <w:rsid w:val="002A677A"/>
    <w:rsid w:val="002B79D1"/>
    <w:rsid w:val="002D3836"/>
    <w:rsid w:val="00362A78"/>
    <w:rsid w:val="003912A7"/>
    <w:rsid w:val="00393BBB"/>
    <w:rsid w:val="003E113C"/>
    <w:rsid w:val="00415EBA"/>
    <w:rsid w:val="004D2A34"/>
    <w:rsid w:val="00544571"/>
    <w:rsid w:val="00544BC0"/>
    <w:rsid w:val="00571F48"/>
    <w:rsid w:val="00575266"/>
    <w:rsid w:val="005762C1"/>
    <w:rsid w:val="00587C5D"/>
    <w:rsid w:val="005942EF"/>
    <w:rsid w:val="005A58CD"/>
    <w:rsid w:val="005E5228"/>
    <w:rsid w:val="00600CCF"/>
    <w:rsid w:val="00656513"/>
    <w:rsid w:val="00685583"/>
    <w:rsid w:val="00697815"/>
    <w:rsid w:val="006F0C56"/>
    <w:rsid w:val="0074774D"/>
    <w:rsid w:val="007647C9"/>
    <w:rsid w:val="007720BE"/>
    <w:rsid w:val="00781E28"/>
    <w:rsid w:val="007838E9"/>
    <w:rsid w:val="007D0189"/>
    <w:rsid w:val="00882F8D"/>
    <w:rsid w:val="00897C97"/>
    <w:rsid w:val="008B174D"/>
    <w:rsid w:val="008C51B8"/>
    <w:rsid w:val="008F09A3"/>
    <w:rsid w:val="008F48AD"/>
    <w:rsid w:val="00916EEC"/>
    <w:rsid w:val="00921595"/>
    <w:rsid w:val="009E1D1F"/>
    <w:rsid w:val="00A11FEC"/>
    <w:rsid w:val="00A17C18"/>
    <w:rsid w:val="00A911DD"/>
    <w:rsid w:val="00AB29BB"/>
    <w:rsid w:val="00AF0CB8"/>
    <w:rsid w:val="00B178D6"/>
    <w:rsid w:val="00B2574C"/>
    <w:rsid w:val="00B25A68"/>
    <w:rsid w:val="00B4735F"/>
    <w:rsid w:val="00BB2EF1"/>
    <w:rsid w:val="00BC19F2"/>
    <w:rsid w:val="00BF1170"/>
    <w:rsid w:val="00BF5027"/>
    <w:rsid w:val="00C2305B"/>
    <w:rsid w:val="00C713EF"/>
    <w:rsid w:val="00C7292A"/>
    <w:rsid w:val="00CD3443"/>
    <w:rsid w:val="00D31D48"/>
    <w:rsid w:val="00D45C11"/>
    <w:rsid w:val="00D46204"/>
    <w:rsid w:val="00D64773"/>
    <w:rsid w:val="00DA0DAC"/>
    <w:rsid w:val="00DF5FA5"/>
    <w:rsid w:val="00E12E12"/>
    <w:rsid w:val="00E33BAF"/>
    <w:rsid w:val="00E4784E"/>
    <w:rsid w:val="00E71CE4"/>
    <w:rsid w:val="00E743D5"/>
    <w:rsid w:val="00EA2201"/>
    <w:rsid w:val="00EA5C26"/>
    <w:rsid w:val="00EB5D9B"/>
    <w:rsid w:val="00EB7198"/>
    <w:rsid w:val="00F01D6A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bd0a26,black,#f7b233,#59595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D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5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79D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B79D1"/>
    <w:pPr>
      <w:tabs>
        <w:tab w:val="center" w:pos="4320"/>
        <w:tab w:val="right" w:pos="8640"/>
      </w:tabs>
    </w:pPr>
  </w:style>
  <w:style w:type="character" w:styleId="Hyperlink">
    <w:name w:val="Hyperlink"/>
    <w:rsid w:val="00EA5C2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F0CB8"/>
    <w:rPr>
      <w:rFonts w:ascii="Consolas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AF0CB8"/>
    <w:rPr>
      <w:rFonts w:ascii="Consolas" w:hAnsi="Consolas"/>
      <w:sz w:val="21"/>
      <w:szCs w:val="21"/>
    </w:rPr>
  </w:style>
  <w:style w:type="character" w:customStyle="1" w:styleId="KopfzeileZchn">
    <w:name w:val="Kopfzeile Zchn"/>
    <w:link w:val="Kopfzeile"/>
    <w:rsid w:val="00AF0CB8"/>
    <w:rPr>
      <w:sz w:val="24"/>
      <w:szCs w:val="24"/>
      <w:lang w:val="en-US" w:eastAsia="en-US"/>
    </w:rPr>
  </w:style>
  <w:style w:type="paragraph" w:styleId="Listenabsatz">
    <w:name w:val="List Paragraph"/>
    <w:basedOn w:val="Standard"/>
    <w:qFormat/>
    <w:rsid w:val="00B17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berschrift1Zchn">
    <w:name w:val="Überschrift 1 Zchn"/>
    <w:link w:val="berschrift1"/>
    <w:rsid w:val="00B2574C"/>
    <w:rPr>
      <w:rFonts w:ascii="Cambria" w:hAnsi="Cambria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220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esak\AppData\Local\Microsoft\Windows\Temporary%20Internet%20Files\Content.Outlook\DHEMUCC0\Briefkopf%20mit%20Exzellente%20DS%20ohne%20Fu&#223;ze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Exzellente DS ohne Fußzeile.dot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Virsik</dc:creator>
  <cp:lastModifiedBy>Alena Virsik</cp:lastModifiedBy>
  <cp:revision>3</cp:revision>
  <cp:lastPrinted>2015-09-30T10:40:00Z</cp:lastPrinted>
  <dcterms:created xsi:type="dcterms:W3CDTF">2017-04-03T09:22:00Z</dcterms:created>
  <dcterms:modified xsi:type="dcterms:W3CDTF">2017-10-26T07:06:00Z</dcterms:modified>
</cp:coreProperties>
</file>